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550A" w14:textId="0187F6EA" w:rsidR="00B9265F" w:rsidRPr="00785106" w:rsidRDefault="00637A88" w:rsidP="00C7228D">
      <w:pPr>
        <w:pStyle w:val="FormTitle1"/>
        <w:rPr>
          <w:sz w:val="28"/>
          <w:szCs w:val="28"/>
        </w:rPr>
      </w:pPr>
      <w:r>
        <w:t>Marriage</w:t>
      </w:r>
      <w:r w:rsidR="00785106">
        <w:t xml:space="preserve"> Scotland</w:t>
      </w:r>
      <w:r w:rsidR="00C7228D">
        <w:t xml:space="preserve"> </w:t>
      </w:r>
      <w:r w:rsidR="00CD3722">
        <w:t>–</w:t>
      </w:r>
      <w:r w:rsidR="00C7228D">
        <w:t xml:space="preserve"> Extract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15"/>
        <w:gridCol w:w="2611"/>
        <w:gridCol w:w="516"/>
        <w:gridCol w:w="2827"/>
        <w:gridCol w:w="708"/>
        <w:gridCol w:w="1690"/>
        <w:gridCol w:w="509"/>
        <w:gridCol w:w="2721"/>
      </w:tblGrid>
      <w:tr w:rsidR="000A790A" w:rsidRPr="00003AA2" w14:paraId="66528D7F" w14:textId="77777777" w:rsidTr="00DA0E26">
        <w:tc>
          <w:tcPr>
            <w:tcW w:w="1134" w:type="dxa"/>
          </w:tcPr>
          <w:p w14:paraId="337EE025" w14:textId="687BCDD2" w:rsidR="000A790A" w:rsidRDefault="000A790A" w:rsidP="005D58A5">
            <w:pPr>
              <w:pStyle w:val="FormTitle3"/>
              <w:jc w:val="left"/>
            </w:pPr>
            <w:bookmarkStart w:id="0" w:name="_Hlk504057141"/>
            <w:r>
              <w:t>1</w:t>
            </w:r>
            <w:r w:rsidR="00237714">
              <w:t>963</w:t>
            </w:r>
          </w:p>
        </w:tc>
        <w:tc>
          <w:tcPr>
            <w:tcW w:w="2415" w:type="dxa"/>
          </w:tcPr>
          <w:p w14:paraId="169A2D96" w14:textId="1B054042" w:rsidR="000A790A" w:rsidRPr="00003AA2" w:rsidRDefault="000A790A" w:rsidP="00DA0E26">
            <w:pPr>
              <w:pStyle w:val="FormTitle2"/>
              <w:jc w:val="center"/>
            </w:pPr>
            <w:r>
              <w:t xml:space="preserve">Marriages </w:t>
            </w:r>
            <w:r w:rsidRPr="00003AA2">
              <w:t>in the</w:t>
            </w:r>
          </w:p>
        </w:tc>
        <w:tc>
          <w:tcPr>
            <w:tcW w:w="2611" w:type="dxa"/>
          </w:tcPr>
          <w:p w14:paraId="33D39BE0" w14:textId="482E7590" w:rsidR="000A790A" w:rsidRPr="00C7228D" w:rsidRDefault="00237714" w:rsidP="00DA0E26">
            <w:pPr>
              <w:pStyle w:val="FormTitle3"/>
            </w:pPr>
            <w:r>
              <w:t>District</w:t>
            </w:r>
          </w:p>
        </w:tc>
        <w:tc>
          <w:tcPr>
            <w:tcW w:w="516" w:type="dxa"/>
          </w:tcPr>
          <w:p w14:paraId="580FA5AF" w14:textId="77777777" w:rsidR="000A790A" w:rsidRPr="00003AA2" w:rsidRDefault="000A790A" w:rsidP="00DA0E26">
            <w:pPr>
              <w:pStyle w:val="FormTitle2"/>
              <w:jc w:val="center"/>
            </w:pPr>
            <w:r w:rsidRPr="00003AA2">
              <w:t>of</w:t>
            </w:r>
          </w:p>
        </w:tc>
        <w:tc>
          <w:tcPr>
            <w:tcW w:w="2827" w:type="dxa"/>
          </w:tcPr>
          <w:p w14:paraId="6B540516" w14:textId="4256A764" w:rsidR="000A790A" w:rsidRPr="00C7228D" w:rsidRDefault="00237714" w:rsidP="00DA0E26">
            <w:pPr>
              <w:pStyle w:val="FormTitle3"/>
            </w:pPr>
            <w:r>
              <w:t>Kelvin</w:t>
            </w:r>
          </w:p>
        </w:tc>
        <w:tc>
          <w:tcPr>
            <w:tcW w:w="708" w:type="dxa"/>
          </w:tcPr>
          <w:p w14:paraId="11540705" w14:textId="77777777" w:rsidR="000A790A" w:rsidRPr="00003AA2" w:rsidRDefault="000A790A" w:rsidP="00DA0E26">
            <w:pPr>
              <w:pStyle w:val="FormTitle2"/>
              <w:jc w:val="center"/>
            </w:pPr>
            <w:r w:rsidRPr="00003AA2">
              <w:t>in the</w:t>
            </w:r>
          </w:p>
        </w:tc>
        <w:tc>
          <w:tcPr>
            <w:tcW w:w="1690" w:type="dxa"/>
          </w:tcPr>
          <w:p w14:paraId="5F9DFF31" w14:textId="5029F0D1" w:rsidR="000A790A" w:rsidRPr="00C7228D" w:rsidRDefault="00237714" w:rsidP="00DA0E26">
            <w:pPr>
              <w:pStyle w:val="FormTitle3"/>
            </w:pPr>
            <w:r>
              <w:t>Burgh</w:t>
            </w:r>
          </w:p>
        </w:tc>
        <w:tc>
          <w:tcPr>
            <w:tcW w:w="509" w:type="dxa"/>
          </w:tcPr>
          <w:p w14:paraId="4B53D35E" w14:textId="77777777" w:rsidR="000A790A" w:rsidRPr="00003AA2" w:rsidRDefault="000A790A" w:rsidP="00DA0E26">
            <w:pPr>
              <w:pStyle w:val="FormTitle2"/>
              <w:jc w:val="center"/>
            </w:pPr>
            <w:r w:rsidRPr="00003AA2">
              <w:t>of</w:t>
            </w:r>
          </w:p>
        </w:tc>
        <w:tc>
          <w:tcPr>
            <w:tcW w:w="2721" w:type="dxa"/>
          </w:tcPr>
          <w:p w14:paraId="69E08B72" w14:textId="42AE4116" w:rsidR="000A790A" w:rsidRPr="00C7228D" w:rsidRDefault="00237714" w:rsidP="00DA0E26">
            <w:pPr>
              <w:pStyle w:val="FormTitle3"/>
            </w:pPr>
            <w:r>
              <w:t>Glasgow</w:t>
            </w:r>
          </w:p>
        </w:tc>
      </w:tr>
      <w:bookmarkEnd w:id="0"/>
    </w:tbl>
    <w:p w14:paraId="080B2F5C" w14:textId="77777777" w:rsidR="00B9265F" w:rsidRPr="00340FDB" w:rsidRDefault="00B9265F" w:rsidP="00E11093">
      <w:pPr>
        <w:tabs>
          <w:tab w:val="right" w:pos="15136"/>
        </w:tabs>
        <w:rPr>
          <w:rFonts w:cstheme="minorHAnsi"/>
          <w:color w:val="000000" w:themeColor="text1"/>
          <w:sz w:val="6"/>
          <w:szCs w:val="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2410"/>
        <w:gridCol w:w="2670"/>
        <w:gridCol w:w="551"/>
        <w:gridCol w:w="1796"/>
        <w:gridCol w:w="2269"/>
        <w:gridCol w:w="2235"/>
        <w:gridCol w:w="1961"/>
      </w:tblGrid>
      <w:tr w:rsidR="0081239B" w:rsidRPr="00E11093" w14:paraId="0E0761FB" w14:textId="77777777" w:rsidTr="00864385">
        <w:trPr>
          <w:trHeight w:val="1141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30249751" w14:textId="77777777" w:rsidR="0081239B" w:rsidRPr="00170D4A" w:rsidRDefault="0081239B" w:rsidP="00FF4AD1">
            <w:pPr>
              <w:pStyle w:val="FormData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DCF6D" w14:textId="77777777" w:rsidR="0081239B" w:rsidRPr="00C7228D" w:rsidRDefault="0081239B" w:rsidP="00B443D9">
            <w:pPr>
              <w:pStyle w:val="FormHeading1"/>
            </w:pPr>
            <w:r w:rsidRPr="00C7228D">
              <w:t>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9B49A3" w14:textId="77777777" w:rsidR="0081239B" w:rsidRPr="00C7228D" w:rsidRDefault="0081239B" w:rsidP="00C7228D">
            <w:pPr>
              <w:pStyle w:val="FormHeading1"/>
            </w:pPr>
            <w:r w:rsidRPr="00637A88">
              <w:t>When, Where and How Married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064BF2C" w14:textId="77777777" w:rsidR="0081239B" w:rsidRPr="00C7228D" w:rsidRDefault="0081239B" w:rsidP="00C7228D">
            <w:pPr>
              <w:pStyle w:val="FormHeading1"/>
            </w:pPr>
            <w:r>
              <w:t>Signature of Parties</w:t>
            </w:r>
            <w:r>
              <w:br/>
            </w:r>
            <w:r>
              <w:br/>
              <w:t>Rank or Profession, whether Single, or Widowed and Relationship (if any)</w:t>
            </w:r>
          </w:p>
        </w:tc>
        <w:tc>
          <w:tcPr>
            <w:tcW w:w="551" w:type="dxa"/>
            <w:vAlign w:val="center"/>
          </w:tcPr>
          <w:p w14:paraId="34069D01" w14:textId="77777777" w:rsidR="0081239B" w:rsidRPr="00C7228D" w:rsidRDefault="0081239B" w:rsidP="00C7228D">
            <w:pPr>
              <w:pStyle w:val="FormHeading1"/>
            </w:pPr>
            <w:r>
              <w:t>Age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CC1F4AC" w14:textId="21D018C1" w:rsidR="0081239B" w:rsidRPr="00C7228D" w:rsidRDefault="0081239B" w:rsidP="00C7228D">
            <w:pPr>
              <w:pStyle w:val="FormHeading1"/>
            </w:pPr>
            <w:r>
              <w:t>Usual Residence</w:t>
            </w:r>
          </w:p>
        </w:tc>
        <w:tc>
          <w:tcPr>
            <w:tcW w:w="2269" w:type="dxa"/>
            <w:vAlign w:val="center"/>
          </w:tcPr>
          <w:p w14:paraId="37D45363" w14:textId="481AF172" w:rsidR="0081239B" w:rsidRPr="00C7228D" w:rsidRDefault="0081239B" w:rsidP="00C7228D">
            <w:pPr>
              <w:pStyle w:val="FormHeading1"/>
            </w:pPr>
            <w:r w:rsidRPr="00C7228D">
              <w:t>Name, Surname &amp; Rank or Profession of Father</w:t>
            </w:r>
            <w:r w:rsidRPr="00C7228D">
              <w:br/>
            </w:r>
            <w:r>
              <w:br/>
            </w:r>
            <w:r w:rsidRPr="00C7228D">
              <w:t>Name, and Maiden Surname of Mother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14:paraId="678FBBD4" w14:textId="77777777" w:rsidR="0081239B" w:rsidRPr="00C7228D" w:rsidRDefault="0081239B" w:rsidP="00C7228D">
            <w:pPr>
              <w:pStyle w:val="FormHeading1"/>
            </w:pPr>
            <w:r>
              <w:t xml:space="preserve">If a Regular Marriage, </w:t>
            </w:r>
            <w:r w:rsidRPr="00C7228D">
              <w:t xml:space="preserve">Signature </w:t>
            </w:r>
            <w:r>
              <w:t>of Officiating Minister and Witnesses. If Irregular, Date of Conviction, Decree of Declarator, or Sheriff’s Warrant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0259D11" w14:textId="77777777" w:rsidR="0081239B" w:rsidRPr="00C7228D" w:rsidRDefault="0081239B" w:rsidP="00C7228D">
            <w:pPr>
              <w:pStyle w:val="FormHeading1"/>
            </w:pPr>
            <w:r w:rsidRPr="00C7228D">
              <w:t>When &amp; Where Registered</w:t>
            </w:r>
            <w:r>
              <w:t xml:space="preserve"> </w:t>
            </w:r>
            <w:r w:rsidRPr="00C7228D">
              <w:t>and Signature of Registrar</w:t>
            </w:r>
          </w:p>
        </w:tc>
      </w:tr>
      <w:tr w:rsidR="00416031" w:rsidRPr="00E11093" w14:paraId="4D8D0047" w14:textId="77777777" w:rsidTr="00C11DE5">
        <w:trPr>
          <w:trHeight w:val="1928"/>
          <w:jc w:val="center"/>
        </w:trPr>
        <w:tc>
          <w:tcPr>
            <w:tcW w:w="704" w:type="dxa"/>
            <w:vMerge/>
            <w:vAlign w:val="center"/>
            <w:hideMark/>
          </w:tcPr>
          <w:p w14:paraId="4C4694A1" w14:textId="5BD2D06A" w:rsidR="00416031" w:rsidRPr="00E11093" w:rsidRDefault="00416031" w:rsidP="009B4052">
            <w:pPr>
              <w:pStyle w:val="FormData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284" w:type="dxa"/>
            </w:tcMar>
          </w:tcPr>
          <w:p w14:paraId="4AC0B20A" w14:textId="3F035BE2" w:rsidR="00416031" w:rsidRPr="00C7228D" w:rsidRDefault="00237714" w:rsidP="00FF4AD1">
            <w:pPr>
              <w:pStyle w:val="FormData"/>
              <w:jc w:val="center"/>
            </w:pPr>
            <w:r>
              <w:t>553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284" w:type="dxa"/>
            </w:tcMar>
          </w:tcPr>
          <w:p w14:paraId="5D7B0365" w14:textId="457E5DBC" w:rsidR="00416031" w:rsidRPr="00C7228D" w:rsidRDefault="00416031" w:rsidP="0001164F">
            <w:pPr>
              <w:pStyle w:val="FormData"/>
            </w:pPr>
            <w:r>
              <w:t>1</w:t>
            </w:r>
            <w:r w:rsidR="00237714">
              <w:t>963</w:t>
            </w:r>
            <w:r>
              <w:br/>
            </w:r>
            <w:r w:rsidRPr="009B4052">
              <w:t>on the</w:t>
            </w:r>
            <w:r w:rsidR="00237714">
              <w:t xml:space="preserve"> Twelfth</w:t>
            </w:r>
            <w:r w:rsidRPr="009B4052">
              <w:t xml:space="preserve"> </w:t>
            </w:r>
            <w:r w:rsidRPr="009B4052">
              <w:br/>
              <w:t xml:space="preserve">day of </w:t>
            </w:r>
            <w:r w:rsidR="00237714">
              <w:t>September</w:t>
            </w:r>
            <w:r w:rsidR="00B61AFE">
              <w:br/>
            </w:r>
            <w:r w:rsidR="00B61AFE">
              <w:br/>
            </w:r>
            <w:r w:rsidRPr="009B4052">
              <w:br/>
              <w:t>at</w:t>
            </w:r>
            <w:r w:rsidRPr="0048193B">
              <w:rPr>
                <w:rStyle w:val="FormDataChar"/>
              </w:rPr>
              <w:t xml:space="preserve"> </w:t>
            </w:r>
            <w:r w:rsidR="00237714">
              <w:rPr>
                <w:rStyle w:val="FormDataChar"/>
              </w:rPr>
              <w:t>Kelvinside Church (Botanic Gardens) Glasgow</w:t>
            </w:r>
            <w:r>
              <w:rPr>
                <w:rStyle w:val="FormDataChar"/>
              </w:rPr>
              <w:br/>
            </w:r>
            <w:r w:rsidR="00B61AFE">
              <w:rPr>
                <w:rStyle w:val="FormDataChar"/>
              </w:rPr>
              <w:br/>
            </w:r>
            <w:r>
              <w:rPr>
                <w:rStyle w:val="FormDataChar"/>
              </w:rPr>
              <w:br/>
            </w:r>
            <w:r>
              <w:t>After Banns according to the forms of the Church of Scotland</w:t>
            </w:r>
          </w:p>
        </w:tc>
        <w:tc>
          <w:tcPr>
            <w:tcW w:w="2670" w:type="dxa"/>
            <w:shd w:val="clear" w:color="auto" w:fill="auto"/>
            <w:tcMar>
              <w:top w:w="284" w:type="dxa"/>
            </w:tcMar>
          </w:tcPr>
          <w:p w14:paraId="533E2AC2" w14:textId="6F7522AD" w:rsidR="00416031" w:rsidRPr="00C7228D" w:rsidRDefault="00237714" w:rsidP="009B4052">
            <w:pPr>
              <w:pStyle w:val="FormData"/>
            </w:pPr>
            <w:r>
              <w:t xml:space="preserve">David Jones Rountree </w:t>
            </w:r>
            <w:r w:rsidR="00416031" w:rsidRPr="00B443D9">
              <w:t>(Signed)</w:t>
            </w:r>
            <w:r w:rsidR="00416031">
              <w:br/>
            </w:r>
            <w:r>
              <w:br/>
              <w:t>Senior Laboratory Technician</w:t>
            </w:r>
            <w:r w:rsidR="00416031">
              <w:br/>
            </w:r>
            <w:r w:rsidR="00416031">
              <w:br/>
            </w:r>
            <w:r w:rsidR="00416031">
              <w:br/>
              <w:t>(Bachelor)</w:t>
            </w:r>
          </w:p>
        </w:tc>
        <w:tc>
          <w:tcPr>
            <w:tcW w:w="551" w:type="dxa"/>
          </w:tcPr>
          <w:p w14:paraId="12FB31FD" w14:textId="305E2EBD" w:rsidR="00416031" w:rsidRPr="00C7228D" w:rsidRDefault="00237714" w:rsidP="0081239B">
            <w:pPr>
              <w:pStyle w:val="FormData"/>
              <w:jc w:val="center"/>
            </w:pPr>
            <w:r>
              <w:t>39</w:t>
            </w:r>
          </w:p>
        </w:tc>
        <w:tc>
          <w:tcPr>
            <w:tcW w:w="1796" w:type="dxa"/>
            <w:shd w:val="clear" w:color="auto" w:fill="auto"/>
            <w:tcMar>
              <w:top w:w="284" w:type="dxa"/>
            </w:tcMar>
          </w:tcPr>
          <w:p w14:paraId="49B984C3" w14:textId="56F66CBB" w:rsidR="00416031" w:rsidRPr="00C7228D" w:rsidRDefault="00237714" w:rsidP="005563F7">
            <w:pPr>
              <w:pStyle w:val="FormData"/>
            </w:pPr>
            <w:r>
              <w:t>35 Duncan Street, Glasgow</w:t>
            </w:r>
          </w:p>
        </w:tc>
        <w:tc>
          <w:tcPr>
            <w:tcW w:w="2269" w:type="dxa"/>
          </w:tcPr>
          <w:p w14:paraId="6D26FC1D" w14:textId="46833E1B" w:rsidR="00416031" w:rsidRPr="00C7228D" w:rsidRDefault="00237714" w:rsidP="00B61AFE">
            <w:pPr>
              <w:pStyle w:val="FormData"/>
            </w:pPr>
            <w:r>
              <w:t>David Rountree</w:t>
            </w:r>
            <w:r>
              <w:br/>
            </w:r>
            <w:proofErr w:type="spellStart"/>
            <w:r>
              <w:t>Signwriter</w:t>
            </w:r>
            <w:proofErr w:type="spellEnd"/>
            <w:r>
              <w:t xml:space="preserve"> (Master)</w:t>
            </w:r>
            <w:r w:rsidR="00B61AFE">
              <w:br/>
            </w:r>
            <w:r>
              <w:t>(deceased)</w:t>
            </w:r>
            <w:r w:rsidR="00416031">
              <w:br/>
            </w:r>
            <w:r>
              <w:br/>
              <w:t>Margaret Duncan Rountree</w:t>
            </w:r>
            <w:r>
              <w:br/>
              <w:t>M.S. Lamond</w:t>
            </w:r>
            <w:r w:rsidR="00B61AFE">
              <w:br/>
            </w:r>
            <w:r>
              <w:t>(deceased)</w:t>
            </w:r>
          </w:p>
        </w:tc>
        <w:tc>
          <w:tcPr>
            <w:tcW w:w="2235" w:type="dxa"/>
            <w:vMerge w:val="restart"/>
            <w:shd w:val="clear" w:color="auto" w:fill="auto"/>
            <w:tcMar>
              <w:top w:w="284" w:type="dxa"/>
            </w:tcMar>
          </w:tcPr>
          <w:p w14:paraId="0BA2C51F" w14:textId="0BC974FD" w:rsidR="00416031" w:rsidRPr="00C7228D" w:rsidRDefault="00237714" w:rsidP="00B61AFE">
            <w:pPr>
              <w:pStyle w:val="FormData"/>
            </w:pPr>
            <w:r>
              <w:t>Alan B Robson</w:t>
            </w:r>
            <w:r>
              <w:br/>
            </w:r>
            <w:r w:rsidR="00E16268">
              <w:t>Minister of K</w:t>
            </w:r>
            <w:r>
              <w:t xml:space="preserve">elvinside Parish Church </w:t>
            </w:r>
            <w:r>
              <w:rPr>
                <w:rStyle w:val="FormDataChar"/>
              </w:rPr>
              <w:t>(Botanic Gardens) Glasgow</w:t>
            </w:r>
            <w:bookmarkStart w:id="1" w:name="_GoBack"/>
            <w:bookmarkEnd w:id="1"/>
            <w:r w:rsidR="00416031">
              <w:br/>
            </w:r>
            <w:r w:rsidR="00416031">
              <w:br/>
            </w:r>
            <w:r>
              <w:t xml:space="preserve">Henry K </w:t>
            </w:r>
            <w:proofErr w:type="spellStart"/>
            <w:r>
              <w:t>McCaulay</w:t>
            </w:r>
            <w:proofErr w:type="spellEnd"/>
            <w:r>
              <w:br/>
              <w:t xml:space="preserve">7 </w:t>
            </w:r>
            <w:proofErr w:type="spellStart"/>
            <w:r>
              <w:t>Sterton</w:t>
            </w:r>
            <w:proofErr w:type="spellEnd"/>
            <w:r>
              <w:t xml:space="preserve"> Street Glasgow</w:t>
            </w:r>
            <w:r w:rsidR="00416031">
              <w:br/>
            </w:r>
            <w:r w:rsidR="00416031" w:rsidRPr="00454CBE">
              <w:t>Witness</w:t>
            </w:r>
            <w:r w:rsidR="00416031">
              <w:br/>
            </w:r>
            <w:r w:rsidR="00B61AFE">
              <w:br/>
            </w:r>
            <w:r>
              <w:t>Marion J Auld</w:t>
            </w:r>
            <w:r w:rsidR="00B61AFE">
              <w:br/>
            </w:r>
            <w:r>
              <w:t xml:space="preserve">1 </w:t>
            </w:r>
            <w:r w:rsidR="00B61AFE">
              <w:t>B</w:t>
            </w:r>
            <w:r>
              <w:t xml:space="preserve">erryhill Drive, </w:t>
            </w:r>
            <w:proofErr w:type="spellStart"/>
            <w:r>
              <w:t>Giffnock</w:t>
            </w:r>
            <w:proofErr w:type="spellEnd"/>
            <w:r w:rsidR="00416031">
              <w:br/>
            </w:r>
            <w:r w:rsidR="00416031" w:rsidRPr="00454CBE">
              <w:t>Witness</w:t>
            </w:r>
          </w:p>
        </w:tc>
        <w:tc>
          <w:tcPr>
            <w:tcW w:w="1961" w:type="dxa"/>
            <w:vMerge w:val="restart"/>
            <w:shd w:val="clear" w:color="auto" w:fill="auto"/>
            <w:tcMar>
              <w:top w:w="284" w:type="dxa"/>
            </w:tcMar>
          </w:tcPr>
          <w:p w14:paraId="7E70EEFB" w14:textId="5B965E71" w:rsidR="00416031" w:rsidRPr="00C7228D" w:rsidRDefault="00416031" w:rsidP="00B443D9">
            <w:pPr>
              <w:pStyle w:val="FormData"/>
            </w:pPr>
            <w:r>
              <w:t>1</w:t>
            </w:r>
            <w:r w:rsidR="00237714">
              <w:t>963 September 16</w:t>
            </w:r>
            <w:r w:rsidR="00237714" w:rsidRPr="00237714">
              <w:rPr>
                <w:vertAlign w:val="superscript"/>
              </w:rPr>
              <w:t>th</w:t>
            </w:r>
            <w:r w:rsidR="00237714">
              <w:t xml:space="preserve"> </w:t>
            </w:r>
            <w:r>
              <w:br/>
            </w:r>
            <w:r>
              <w:br/>
            </w:r>
            <w:r>
              <w:br/>
            </w:r>
            <w:r w:rsidRPr="009B4052">
              <w:t>At</w:t>
            </w:r>
            <w:r w:rsidRPr="0048193B">
              <w:rPr>
                <w:rStyle w:val="FormDataChar"/>
              </w:rPr>
              <w:t xml:space="preserve"> </w:t>
            </w:r>
            <w:r w:rsidR="00237714">
              <w:rPr>
                <w:rStyle w:val="FormDataChar"/>
              </w:rPr>
              <w:t>Glasgow</w:t>
            </w:r>
            <w:r>
              <w:br/>
            </w:r>
            <w:r>
              <w:br/>
            </w:r>
            <w:r w:rsidR="00237714">
              <w:t xml:space="preserve">H Farquhar Asst </w:t>
            </w:r>
            <w:r>
              <w:t>Registrar</w:t>
            </w:r>
          </w:p>
        </w:tc>
      </w:tr>
      <w:tr w:rsidR="00416031" w:rsidRPr="00E11093" w14:paraId="4EEA9F3C" w14:textId="77777777" w:rsidTr="00864385">
        <w:trPr>
          <w:trHeight w:val="1928"/>
          <w:jc w:val="center"/>
        </w:trPr>
        <w:tc>
          <w:tcPr>
            <w:tcW w:w="704" w:type="dxa"/>
            <w:vMerge/>
            <w:vAlign w:val="center"/>
          </w:tcPr>
          <w:p w14:paraId="35508F9E" w14:textId="77777777" w:rsidR="00416031" w:rsidRPr="00E11093" w:rsidRDefault="00416031" w:rsidP="007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4" w:type="dxa"/>
            </w:tcMar>
          </w:tcPr>
          <w:p w14:paraId="6EA2627C" w14:textId="77777777" w:rsidR="00416031" w:rsidRPr="00C7228D" w:rsidRDefault="00416031" w:rsidP="007132BE">
            <w:pPr>
              <w:pStyle w:val="FormData"/>
            </w:pPr>
          </w:p>
        </w:tc>
        <w:tc>
          <w:tcPr>
            <w:tcW w:w="2410" w:type="dxa"/>
            <w:vMerge/>
            <w:shd w:val="clear" w:color="auto" w:fill="auto"/>
            <w:tcMar>
              <w:top w:w="284" w:type="dxa"/>
            </w:tcMar>
          </w:tcPr>
          <w:p w14:paraId="66A910D4" w14:textId="77777777" w:rsidR="00416031" w:rsidRPr="00C7228D" w:rsidRDefault="00416031" w:rsidP="007132BE">
            <w:pPr>
              <w:pStyle w:val="FormData"/>
            </w:pPr>
          </w:p>
        </w:tc>
        <w:tc>
          <w:tcPr>
            <w:tcW w:w="2670" w:type="dxa"/>
            <w:shd w:val="clear" w:color="auto" w:fill="auto"/>
            <w:tcMar>
              <w:top w:w="284" w:type="dxa"/>
            </w:tcMar>
          </w:tcPr>
          <w:p w14:paraId="7EF77080" w14:textId="364ACE1B" w:rsidR="00416031" w:rsidRPr="00B443D9" w:rsidRDefault="00237714" w:rsidP="00B61AFE">
            <w:pPr>
              <w:pStyle w:val="FormData"/>
            </w:pPr>
            <w:r>
              <w:t xml:space="preserve">Elsie Marion Kingston </w:t>
            </w:r>
            <w:r w:rsidR="00416031" w:rsidRPr="00B443D9">
              <w:t>(Signed)</w:t>
            </w:r>
            <w:r w:rsidR="00416031">
              <w:br/>
            </w:r>
            <w:r w:rsidR="00B61AFE">
              <w:br/>
            </w:r>
            <w:r>
              <w:t>Laboratory Technician</w:t>
            </w:r>
            <w:r>
              <w:br/>
            </w:r>
            <w:r w:rsidR="00416031">
              <w:br/>
            </w:r>
            <w:r w:rsidR="00416031">
              <w:br/>
              <w:t>(Spinster)</w:t>
            </w:r>
          </w:p>
        </w:tc>
        <w:tc>
          <w:tcPr>
            <w:tcW w:w="551" w:type="dxa"/>
          </w:tcPr>
          <w:p w14:paraId="75A3D662" w14:textId="71F706CC" w:rsidR="00416031" w:rsidRPr="00C7228D" w:rsidRDefault="00237714" w:rsidP="007132BE">
            <w:pPr>
              <w:pStyle w:val="FormData"/>
              <w:jc w:val="center"/>
            </w:pPr>
            <w:r>
              <w:t>24</w:t>
            </w:r>
          </w:p>
        </w:tc>
        <w:tc>
          <w:tcPr>
            <w:tcW w:w="1796" w:type="dxa"/>
            <w:shd w:val="clear" w:color="auto" w:fill="auto"/>
            <w:tcMar>
              <w:top w:w="284" w:type="dxa"/>
            </w:tcMar>
          </w:tcPr>
          <w:p w14:paraId="29645F6B" w14:textId="2BB2CB64" w:rsidR="00416031" w:rsidRPr="00C7228D" w:rsidRDefault="00237714" w:rsidP="007132BE">
            <w:pPr>
              <w:pStyle w:val="FormData"/>
            </w:pPr>
            <w:r>
              <w:t xml:space="preserve">17 </w:t>
            </w:r>
            <w:proofErr w:type="spellStart"/>
            <w:r>
              <w:t>Kirkliston</w:t>
            </w:r>
            <w:proofErr w:type="spellEnd"/>
            <w:r>
              <w:t xml:space="preserve"> Street, Glasgow</w:t>
            </w:r>
          </w:p>
        </w:tc>
        <w:tc>
          <w:tcPr>
            <w:tcW w:w="2269" w:type="dxa"/>
          </w:tcPr>
          <w:p w14:paraId="0AAD626B" w14:textId="2FF214D6" w:rsidR="00416031" w:rsidRPr="00C7228D" w:rsidRDefault="00237714" w:rsidP="00B61AFE">
            <w:pPr>
              <w:pStyle w:val="FormData"/>
            </w:pPr>
            <w:r>
              <w:t xml:space="preserve">Frederick </w:t>
            </w:r>
            <w:r w:rsidR="00271E5B">
              <w:t>J</w:t>
            </w:r>
            <w:r>
              <w:t>ames Kingston</w:t>
            </w:r>
            <w:r>
              <w:br/>
              <w:t>Refrigeration Engineer</w:t>
            </w:r>
            <w:r w:rsidR="00B61AFE">
              <w:br/>
            </w:r>
            <w:r>
              <w:t>(Retired)</w:t>
            </w:r>
            <w:r w:rsidR="00B61AFE">
              <w:br/>
            </w:r>
            <w:r w:rsidR="00B61AFE">
              <w:br/>
            </w:r>
            <w:r>
              <w:t>Caroline Kingston</w:t>
            </w:r>
            <w:r w:rsidR="00416031">
              <w:br/>
            </w:r>
            <w:r>
              <w:t>M.S. Pollock</w:t>
            </w:r>
          </w:p>
        </w:tc>
        <w:tc>
          <w:tcPr>
            <w:tcW w:w="2235" w:type="dxa"/>
            <w:vMerge/>
            <w:shd w:val="clear" w:color="auto" w:fill="auto"/>
            <w:tcMar>
              <w:top w:w="284" w:type="dxa"/>
            </w:tcMar>
          </w:tcPr>
          <w:p w14:paraId="38A54E7B" w14:textId="73C7E0A1" w:rsidR="00416031" w:rsidRPr="00C7228D" w:rsidRDefault="00416031" w:rsidP="007132BE">
            <w:pPr>
              <w:pStyle w:val="FormData"/>
            </w:pPr>
          </w:p>
        </w:tc>
        <w:tc>
          <w:tcPr>
            <w:tcW w:w="1961" w:type="dxa"/>
            <w:vMerge/>
            <w:shd w:val="clear" w:color="auto" w:fill="auto"/>
            <w:tcMar>
              <w:top w:w="284" w:type="dxa"/>
            </w:tcMar>
          </w:tcPr>
          <w:p w14:paraId="38C09395" w14:textId="77777777" w:rsidR="00416031" w:rsidRPr="00C7228D" w:rsidRDefault="00416031" w:rsidP="007132BE">
            <w:pPr>
              <w:pStyle w:val="FormData"/>
            </w:pPr>
          </w:p>
        </w:tc>
      </w:tr>
    </w:tbl>
    <w:p w14:paraId="19EB8E0D" w14:textId="77777777" w:rsidR="00C7228D" w:rsidRPr="00FC486B" w:rsidRDefault="00C7228D" w:rsidP="00C7228D">
      <w:pPr>
        <w:tabs>
          <w:tab w:val="right" w:pos="15136"/>
        </w:tabs>
        <w:spacing w:before="100"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943"/>
      </w:tblGrid>
      <w:tr w:rsidR="00C7228D" w14:paraId="56DAF6CB" w14:textId="77777777" w:rsidTr="00B61AFE">
        <w:tc>
          <w:tcPr>
            <w:tcW w:w="4116" w:type="dxa"/>
          </w:tcPr>
          <w:p w14:paraId="7CB5469C" w14:textId="2CECEDED" w:rsidR="00C7228D" w:rsidRDefault="00237714" w:rsidP="00454CBE">
            <w:pPr>
              <w:pStyle w:val="FormDataTable"/>
              <w:jc w:val="right"/>
            </w:pPr>
            <w:r>
              <w:t>H Farquhar</w:t>
            </w:r>
          </w:p>
        </w:tc>
        <w:tc>
          <w:tcPr>
            <w:tcW w:w="1943" w:type="dxa"/>
          </w:tcPr>
          <w:p w14:paraId="5162D039" w14:textId="165CF5C4" w:rsidR="00C7228D" w:rsidRPr="00E16268" w:rsidRDefault="00C7228D" w:rsidP="00E16268">
            <w:pPr>
              <w:pStyle w:val="FormDataTableBlack"/>
              <w:jc w:val="right"/>
            </w:pPr>
            <w:r w:rsidRPr="00E16268">
              <w:t>Assistant Registrar</w:t>
            </w:r>
          </w:p>
        </w:tc>
      </w:tr>
    </w:tbl>
    <w:p w14:paraId="63C574EC" w14:textId="77777777" w:rsidR="009B4052" w:rsidRPr="00B443D9" w:rsidRDefault="009B4052" w:rsidP="00C7228D">
      <w:pPr>
        <w:tabs>
          <w:tab w:val="right" w:pos="15136"/>
        </w:tabs>
        <w:spacing w:before="100" w:after="0"/>
        <w:rPr>
          <w:rFonts w:cstheme="minorHAnsi"/>
          <w:sz w:val="16"/>
          <w:szCs w:val="16"/>
        </w:rPr>
      </w:pPr>
    </w:p>
    <w:tbl>
      <w:tblPr>
        <w:tblStyle w:val="TableGrid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31"/>
        <w:gridCol w:w="1412"/>
        <w:gridCol w:w="2410"/>
        <w:gridCol w:w="4116"/>
        <w:gridCol w:w="5098"/>
      </w:tblGrid>
      <w:tr w:rsidR="001B1919" w:rsidRPr="00C7228D" w14:paraId="5FD38610" w14:textId="77777777" w:rsidTr="00FF4AD1">
        <w:tc>
          <w:tcPr>
            <w:tcW w:w="2127" w:type="dxa"/>
            <w:gridSpan w:val="2"/>
          </w:tcPr>
          <w:p w14:paraId="4AFE5384" w14:textId="72E04AB4" w:rsidR="001B1919" w:rsidRPr="00C7228D" w:rsidRDefault="001B1919" w:rsidP="00B443D9">
            <w:pPr>
              <w:pStyle w:val="FormDataTableBlack"/>
            </w:pPr>
            <w:r w:rsidRPr="00C7228D">
              <w:t>Reference No</w:t>
            </w:r>
          </w:p>
        </w:tc>
        <w:tc>
          <w:tcPr>
            <w:tcW w:w="13036" w:type="dxa"/>
            <w:gridSpan w:val="4"/>
          </w:tcPr>
          <w:p w14:paraId="19D6C86C" w14:textId="238A7B73" w:rsidR="001B1919" w:rsidRDefault="00B443D9" w:rsidP="00FF4AD1">
            <w:pPr>
              <w:pStyle w:val="FormDataTable"/>
            </w:pPr>
            <w:r>
              <w:t>M 1</w:t>
            </w:r>
            <w:r w:rsidR="00237714">
              <w:t>963 644</w:t>
            </w:r>
            <w:r w:rsidR="00811BC6">
              <w:t xml:space="preserve"> </w:t>
            </w:r>
            <w:r w:rsidR="00237714">
              <w:t xml:space="preserve">7 </w:t>
            </w:r>
            <w:r w:rsidR="001B1919">
              <w:t xml:space="preserve">Page </w:t>
            </w:r>
            <w:r w:rsidR="00237714">
              <w:t xml:space="preserve">277 </w:t>
            </w:r>
            <w:r w:rsidR="0066132B">
              <w:t>No</w:t>
            </w:r>
            <w:r w:rsidR="00237714">
              <w:t xml:space="preserve"> 553</w:t>
            </w:r>
            <w:r w:rsidR="0066132B">
              <w:t xml:space="preserve"> </w:t>
            </w:r>
          </w:p>
        </w:tc>
      </w:tr>
      <w:tr w:rsidR="001B1919" w:rsidRPr="00C7228D" w14:paraId="31B6EA72" w14:textId="77777777" w:rsidTr="0066132B">
        <w:tc>
          <w:tcPr>
            <w:tcW w:w="1696" w:type="dxa"/>
          </w:tcPr>
          <w:p w14:paraId="50CB01CE" w14:textId="77777777" w:rsidR="001B1919" w:rsidRPr="00C7228D" w:rsidRDefault="001B1919" w:rsidP="00B443D9">
            <w:pPr>
              <w:pStyle w:val="FormDataTableBlack"/>
            </w:pPr>
            <w:r w:rsidRPr="00C7228D">
              <w:t>Captured by</w:t>
            </w:r>
          </w:p>
        </w:tc>
        <w:tc>
          <w:tcPr>
            <w:tcW w:w="1843" w:type="dxa"/>
            <w:gridSpan w:val="2"/>
          </w:tcPr>
          <w:p w14:paraId="17112E8E" w14:textId="77777777" w:rsidR="001B1919" w:rsidRPr="00C7228D" w:rsidRDefault="001B1919" w:rsidP="00B443D9">
            <w:pPr>
              <w:pStyle w:val="FormDataTable"/>
            </w:pPr>
            <w:r>
              <w:t>Colin McDonald</w:t>
            </w:r>
          </w:p>
        </w:tc>
        <w:tc>
          <w:tcPr>
            <w:tcW w:w="2410" w:type="dxa"/>
          </w:tcPr>
          <w:p w14:paraId="0933B496" w14:textId="77777777" w:rsidR="001B1919" w:rsidRPr="00C7228D" w:rsidRDefault="001B1919" w:rsidP="00B443D9">
            <w:pPr>
              <w:pStyle w:val="FormDataTableBlack"/>
            </w:pPr>
            <w:r>
              <w:t xml:space="preserve">From the original at </w:t>
            </w:r>
          </w:p>
        </w:tc>
        <w:tc>
          <w:tcPr>
            <w:tcW w:w="4116" w:type="dxa"/>
          </w:tcPr>
          <w:p w14:paraId="1FA39E69" w14:textId="77777777" w:rsidR="001B1919" w:rsidRPr="00C7228D" w:rsidRDefault="001B1919" w:rsidP="00B443D9">
            <w:pPr>
              <w:pStyle w:val="FormDataTable"/>
            </w:pPr>
            <w:r w:rsidRPr="00C7228D">
              <w:t>General</w:t>
            </w:r>
            <w:r>
              <w:t xml:space="preserve"> Register House</w:t>
            </w:r>
          </w:p>
        </w:tc>
        <w:tc>
          <w:tcPr>
            <w:tcW w:w="5098" w:type="dxa"/>
          </w:tcPr>
          <w:p w14:paraId="6300D34C" w14:textId="50B1ED02" w:rsidR="001B1919" w:rsidRPr="00C7228D" w:rsidRDefault="00775BA5" w:rsidP="0081239B">
            <w:pPr>
              <w:pStyle w:val="FormDataTable"/>
              <w:jc w:val="right"/>
            </w:pPr>
            <w:r>
              <w:t>20 April 2018</w:t>
            </w:r>
          </w:p>
        </w:tc>
      </w:tr>
    </w:tbl>
    <w:p w14:paraId="514CD71A" w14:textId="77777777" w:rsidR="00F848B1" w:rsidRPr="00C7228D" w:rsidRDefault="00F848B1" w:rsidP="00C7228D">
      <w:pPr>
        <w:tabs>
          <w:tab w:val="right" w:pos="15136"/>
        </w:tabs>
        <w:spacing w:after="0"/>
        <w:rPr>
          <w:rFonts w:cstheme="minorHAnsi"/>
          <w:sz w:val="6"/>
          <w:szCs w:val="6"/>
        </w:rPr>
      </w:pPr>
    </w:p>
    <w:sectPr w:rsidR="00F848B1" w:rsidRPr="00C7228D" w:rsidSect="006935FA">
      <w:headerReference w:type="default" r:id="rId6"/>
      <w:footerReference w:type="default" r:id="rId7"/>
      <w:pgSz w:w="16838" w:h="11906" w:orient="landscape" w:code="9"/>
      <w:pgMar w:top="851" w:right="851" w:bottom="851" w:left="851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DAA7" w14:textId="77777777" w:rsidR="00FB091D" w:rsidRDefault="00FB091D" w:rsidP="00740509">
      <w:pPr>
        <w:spacing w:after="0" w:line="240" w:lineRule="auto"/>
      </w:pPr>
      <w:r>
        <w:separator/>
      </w:r>
    </w:p>
  </w:endnote>
  <w:endnote w:type="continuationSeparator" w:id="0">
    <w:p w14:paraId="0328916A" w14:textId="77777777" w:rsidR="00FB091D" w:rsidRDefault="00FB091D" w:rsidP="0074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52"/>
      <w:gridCol w:w="5042"/>
      <w:gridCol w:w="5042"/>
    </w:tblGrid>
    <w:tr w:rsidR="00AD45E5" w14:paraId="55611C5B" w14:textId="77777777" w:rsidTr="006819B8">
      <w:tc>
        <w:tcPr>
          <w:tcW w:w="5137" w:type="dxa"/>
          <w:tcBorders>
            <w:top w:val="single" w:sz="24" w:space="0" w:color="B4C6E7" w:themeColor="accent1" w:themeTint="66"/>
          </w:tcBorders>
        </w:tcPr>
        <w:p w14:paraId="4C90CFFC" w14:textId="77777777" w:rsidR="00AD45E5" w:rsidRDefault="00AD45E5" w:rsidP="00F1668F">
          <w:pPr>
            <w:pStyle w:val="Footer"/>
            <w:rPr>
              <w:sz w:val="10"/>
              <w:szCs w:val="10"/>
            </w:rPr>
          </w:pPr>
        </w:p>
      </w:tc>
      <w:tc>
        <w:tcPr>
          <w:tcW w:w="5137" w:type="dxa"/>
          <w:tcBorders>
            <w:top w:val="single" w:sz="24" w:space="0" w:color="B4C6E7" w:themeColor="accent1" w:themeTint="66"/>
          </w:tcBorders>
        </w:tcPr>
        <w:p w14:paraId="6A87D3FB" w14:textId="77777777" w:rsidR="00AD45E5" w:rsidRDefault="00AD45E5" w:rsidP="00F1668F">
          <w:pPr>
            <w:pStyle w:val="Footer"/>
            <w:rPr>
              <w:sz w:val="10"/>
              <w:szCs w:val="10"/>
            </w:rPr>
          </w:pPr>
        </w:p>
      </w:tc>
      <w:tc>
        <w:tcPr>
          <w:tcW w:w="5137" w:type="dxa"/>
          <w:tcBorders>
            <w:top w:val="single" w:sz="24" w:space="0" w:color="B4C6E7" w:themeColor="accent1" w:themeTint="66"/>
          </w:tcBorders>
        </w:tcPr>
        <w:p w14:paraId="77DC316D" w14:textId="77777777" w:rsidR="00AD45E5" w:rsidRDefault="00AD45E5" w:rsidP="00F1668F">
          <w:pPr>
            <w:pStyle w:val="Footer"/>
            <w:rPr>
              <w:sz w:val="10"/>
              <w:szCs w:val="10"/>
            </w:rPr>
          </w:pPr>
        </w:p>
      </w:tc>
    </w:tr>
    <w:tr w:rsidR="00AD45E5" w:rsidRPr="00AD45E5" w14:paraId="2B062989" w14:textId="77777777" w:rsidTr="006819B8">
      <w:tc>
        <w:tcPr>
          <w:tcW w:w="5137" w:type="dxa"/>
        </w:tcPr>
        <w:p w14:paraId="0989AF58" w14:textId="0954025F" w:rsidR="00AD45E5" w:rsidRPr="00AD45E5" w:rsidRDefault="00B443D9" w:rsidP="00F1668F">
          <w:pPr>
            <w:pStyle w:val="Footer"/>
            <w:rPr>
              <w:sz w:val="15"/>
              <w:szCs w:val="15"/>
            </w:rPr>
          </w:pPr>
          <w:r w:rsidRPr="00B443D9">
            <w:rPr>
              <w:sz w:val="15"/>
              <w:szCs w:val="15"/>
            </w:rPr>
            <w:t>Marriage - Post 1855 Scotland.docx</w:t>
          </w:r>
        </w:p>
      </w:tc>
      <w:tc>
        <w:tcPr>
          <w:tcW w:w="5137" w:type="dxa"/>
        </w:tcPr>
        <w:p w14:paraId="0218861C" w14:textId="46F6989E" w:rsidR="00AD45E5" w:rsidRPr="00AD45E5" w:rsidRDefault="00AD45E5" w:rsidP="00AD45E5">
          <w:pPr>
            <w:pStyle w:val="Footer"/>
            <w:jc w:val="center"/>
            <w:rPr>
              <w:sz w:val="15"/>
              <w:szCs w:val="15"/>
            </w:rPr>
          </w:pP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DATE  \@ "dd MMMM yyyy"  \* MERGEFORMAT </w:instrText>
          </w:r>
          <w:r>
            <w:rPr>
              <w:sz w:val="15"/>
              <w:szCs w:val="15"/>
            </w:rPr>
            <w:fldChar w:fldCharType="separate"/>
          </w:r>
          <w:r w:rsidR="00811BC6">
            <w:rPr>
              <w:noProof/>
              <w:sz w:val="15"/>
              <w:szCs w:val="15"/>
            </w:rPr>
            <w:t>29 May 2018</w:t>
          </w:r>
          <w:r>
            <w:rPr>
              <w:sz w:val="15"/>
              <w:szCs w:val="15"/>
            </w:rPr>
            <w:fldChar w:fldCharType="end"/>
          </w:r>
        </w:p>
      </w:tc>
      <w:tc>
        <w:tcPr>
          <w:tcW w:w="5137" w:type="dxa"/>
        </w:tcPr>
        <w:p w14:paraId="01DD8A10" w14:textId="7A1623F6" w:rsidR="00AD45E5" w:rsidRPr="00AD45E5" w:rsidRDefault="00AD45E5" w:rsidP="00AD45E5">
          <w:pPr>
            <w:pStyle w:val="Footer"/>
            <w:jc w:val="righ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Page 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PAGE   \* MERGEFORMAT </w:instrText>
          </w:r>
          <w:r>
            <w:rPr>
              <w:sz w:val="15"/>
              <w:szCs w:val="15"/>
            </w:rPr>
            <w:fldChar w:fldCharType="separate"/>
          </w:r>
          <w:r w:rsidR="00E16268">
            <w:rPr>
              <w:noProof/>
              <w:sz w:val="15"/>
              <w:szCs w:val="15"/>
            </w:rPr>
            <w:t>2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t xml:space="preserve"> of 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NUMPAGES   \* MERGEFORMAT </w:instrText>
          </w:r>
          <w:r>
            <w:rPr>
              <w:sz w:val="15"/>
              <w:szCs w:val="15"/>
            </w:rPr>
            <w:fldChar w:fldCharType="separate"/>
          </w:r>
          <w:r w:rsidR="00E16268">
            <w:rPr>
              <w:noProof/>
              <w:sz w:val="15"/>
              <w:szCs w:val="15"/>
            </w:rPr>
            <w:t>2</w:t>
          </w:r>
          <w:r>
            <w:rPr>
              <w:sz w:val="15"/>
              <w:szCs w:val="15"/>
            </w:rPr>
            <w:fldChar w:fldCharType="end"/>
          </w:r>
        </w:p>
      </w:tc>
    </w:tr>
  </w:tbl>
  <w:p w14:paraId="26742D34" w14:textId="77777777" w:rsidR="00740509" w:rsidRPr="00740509" w:rsidRDefault="00740509" w:rsidP="00F1668F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BBA6" w14:textId="77777777" w:rsidR="00FB091D" w:rsidRDefault="00FB091D" w:rsidP="00740509">
      <w:pPr>
        <w:spacing w:after="0" w:line="240" w:lineRule="auto"/>
      </w:pPr>
      <w:r>
        <w:separator/>
      </w:r>
    </w:p>
  </w:footnote>
  <w:footnote w:type="continuationSeparator" w:id="0">
    <w:p w14:paraId="7614A507" w14:textId="77777777" w:rsidR="00FB091D" w:rsidRDefault="00FB091D" w:rsidP="0074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9A11" w14:textId="77777777" w:rsidR="006935FA" w:rsidRDefault="006935FA" w:rsidP="006935FA">
    <w:pPr>
      <w:pStyle w:val="Title"/>
      <w:jc w:val="right"/>
      <w:rPr>
        <w:sz w:val="40"/>
        <w:szCs w:val="40"/>
      </w:rPr>
    </w:pPr>
    <w:r w:rsidRPr="00740509">
      <w:rPr>
        <w:sz w:val="40"/>
        <w:szCs w:val="40"/>
      </w:rPr>
      <w:t>Colin McDonald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8D"/>
    <w:rsid w:val="00002222"/>
    <w:rsid w:val="00003AA2"/>
    <w:rsid w:val="0001164F"/>
    <w:rsid w:val="00066A17"/>
    <w:rsid w:val="000A790A"/>
    <w:rsid w:val="000D05A6"/>
    <w:rsid w:val="000D1571"/>
    <w:rsid w:val="000E1CA5"/>
    <w:rsid w:val="000F6F78"/>
    <w:rsid w:val="00133E0E"/>
    <w:rsid w:val="00162C0C"/>
    <w:rsid w:val="00170D4A"/>
    <w:rsid w:val="0019059F"/>
    <w:rsid w:val="001B1919"/>
    <w:rsid w:val="001C5A42"/>
    <w:rsid w:val="0020179F"/>
    <w:rsid w:val="00227B5B"/>
    <w:rsid w:val="00237714"/>
    <w:rsid w:val="00253497"/>
    <w:rsid w:val="00271E5B"/>
    <w:rsid w:val="00284274"/>
    <w:rsid w:val="002E7E24"/>
    <w:rsid w:val="00340FDB"/>
    <w:rsid w:val="003807E9"/>
    <w:rsid w:val="003A66C6"/>
    <w:rsid w:val="003D0AEF"/>
    <w:rsid w:val="003E0905"/>
    <w:rsid w:val="003E48CD"/>
    <w:rsid w:val="003F17DC"/>
    <w:rsid w:val="00416031"/>
    <w:rsid w:val="00420A4E"/>
    <w:rsid w:val="00454018"/>
    <w:rsid w:val="00454CBE"/>
    <w:rsid w:val="0048193B"/>
    <w:rsid w:val="00484F5E"/>
    <w:rsid w:val="004C3491"/>
    <w:rsid w:val="004D445F"/>
    <w:rsid w:val="00506C4B"/>
    <w:rsid w:val="00506DDA"/>
    <w:rsid w:val="00523FEB"/>
    <w:rsid w:val="005553D9"/>
    <w:rsid w:val="005563F7"/>
    <w:rsid w:val="00585AC3"/>
    <w:rsid w:val="00586F70"/>
    <w:rsid w:val="005B12CB"/>
    <w:rsid w:val="005D58A5"/>
    <w:rsid w:val="0061781B"/>
    <w:rsid w:val="00637A88"/>
    <w:rsid w:val="006477BF"/>
    <w:rsid w:val="0066132B"/>
    <w:rsid w:val="006819B8"/>
    <w:rsid w:val="006866F3"/>
    <w:rsid w:val="006935FA"/>
    <w:rsid w:val="006D6973"/>
    <w:rsid w:val="006E1DC4"/>
    <w:rsid w:val="007132BE"/>
    <w:rsid w:val="0073605F"/>
    <w:rsid w:val="00740509"/>
    <w:rsid w:val="00775BA5"/>
    <w:rsid w:val="00781DB5"/>
    <w:rsid w:val="00785106"/>
    <w:rsid w:val="0079080D"/>
    <w:rsid w:val="007F227A"/>
    <w:rsid w:val="00811BC6"/>
    <w:rsid w:val="0081239B"/>
    <w:rsid w:val="00864385"/>
    <w:rsid w:val="00867189"/>
    <w:rsid w:val="008840C2"/>
    <w:rsid w:val="008A28E9"/>
    <w:rsid w:val="008B165F"/>
    <w:rsid w:val="008D153A"/>
    <w:rsid w:val="008F1F82"/>
    <w:rsid w:val="00912561"/>
    <w:rsid w:val="00955B52"/>
    <w:rsid w:val="009A34D9"/>
    <w:rsid w:val="009A3F3B"/>
    <w:rsid w:val="009B4052"/>
    <w:rsid w:val="009F291E"/>
    <w:rsid w:val="00A263B2"/>
    <w:rsid w:val="00A32E50"/>
    <w:rsid w:val="00A462B1"/>
    <w:rsid w:val="00A816A1"/>
    <w:rsid w:val="00A83EE1"/>
    <w:rsid w:val="00A925D6"/>
    <w:rsid w:val="00A96E2B"/>
    <w:rsid w:val="00AC34CB"/>
    <w:rsid w:val="00AD45E5"/>
    <w:rsid w:val="00AE0AC5"/>
    <w:rsid w:val="00AF5CDA"/>
    <w:rsid w:val="00B17C42"/>
    <w:rsid w:val="00B443D9"/>
    <w:rsid w:val="00B5486F"/>
    <w:rsid w:val="00B61AFE"/>
    <w:rsid w:val="00B847D9"/>
    <w:rsid w:val="00B9265F"/>
    <w:rsid w:val="00BB1CB9"/>
    <w:rsid w:val="00C11DE5"/>
    <w:rsid w:val="00C20CFA"/>
    <w:rsid w:val="00C2619E"/>
    <w:rsid w:val="00C50C3A"/>
    <w:rsid w:val="00C70815"/>
    <w:rsid w:val="00C7228D"/>
    <w:rsid w:val="00C81EBC"/>
    <w:rsid w:val="00C90A6B"/>
    <w:rsid w:val="00CC78BE"/>
    <w:rsid w:val="00CD3722"/>
    <w:rsid w:val="00CE417D"/>
    <w:rsid w:val="00CF7CE3"/>
    <w:rsid w:val="00D57A87"/>
    <w:rsid w:val="00D97625"/>
    <w:rsid w:val="00DA0E26"/>
    <w:rsid w:val="00DD202D"/>
    <w:rsid w:val="00E11093"/>
    <w:rsid w:val="00E13CA7"/>
    <w:rsid w:val="00E16268"/>
    <w:rsid w:val="00E345CE"/>
    <w:rsid w:val="00E40380"/>
    <w:rsid w:val="00E623C4"/>
    <w:rsid w:val="00ED7A69"/>
    <w:rsid w:val="00F1668F"/>
    <w:rsid w:val="00F27044"/>
    <w:rsid w:val="00F73736"/>
    <w:rsid w:val="00F848B1"/>
    <w:rsid w:val="00FA733B"/>
    <w:rsid w:val="00FB091D"/>
    <w:rsid w:val="00FC486B"/>
    <w:rsid w:val="00FF3CFD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D993FC"/>
  <w15:chartTrackingRefBased/>
  <w15:docId w15:val="{563A4EDA-8000-423F-9904-BB858417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509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40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40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40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40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405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05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05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05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05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5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5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50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50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5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5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5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50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5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4050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4050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50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4050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50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4050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40509"/>
    <w:rPr>
      <w:i/>
      <w:iCs/>
    </w:rPr>
  </w:style>
  <w:style w:type="paragraph" w:styleId="NoSpacing">
    <w:name w:val="No Spacing"/>
    <w:uiPriority w:val="1"/>
    <w:qFormat/>
    <w:locked/>
    <w:rsid w:val="007405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405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05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4050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509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locked/>
    <w:rsid w:val="007405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740509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7405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7405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74050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405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locked/>
    <w:rsid w:val="00740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09"/>
  </w:style>
  <w:style w:type="paragraph" w:styleId="Footer">
    <w:name w:val="footer"/>
    <w:basedOn w:val="Normal"/>
    <w:link w:val="FooterChar"/>
    <w:uiPriority w:val="99"/>
    <w:unhideWhenUsed/>
    <w:locked/>
    <w:rsid w:val="00740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09"/>
  </w:style>
  <w:style w:type="table" w:styleId="TableGrid">
    <w:name w:val="Table Grid"/>
    <w:basedOn w:val="TableNormal"/>
    <w:uiPriority w:val="39"/>
    <w:locked/>
    <w:rsid w:val="0074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E11093"/>
    <w:rPr>
      <w:color w:val="808080"/>
    </w:rPr>
  </w:style>
  <w:style w:type="paragraph" w:customStyle="1" w:styleId="FormTitle1">
    <w:name w:val="Form_Title 1"/>
    <w:basedOn w:val="Normal"/>
    <w:link w:val="FormTitle1Char"/>
    <w:qFormat/>
    <w:locked/>
    <w:rsid w:val="00C7228D"/>
    <w:pPr>
      <w:tabs>
        <w:tab w:val="right" w:pos="15136"/>
      </w:tabs>
    </w:pPr>
    <w:rPr>
      <w:rFonts w:cstheme="minorHAnsi"/>
      <w:b/>
      <w:color w:val="85212E"/>
      <w:sz w:val="48"/>
      <w:szCs w:val="36"/>
    </w:rPr>
  </w:style>
  <w:style w:type="paragraph" w:customStyle="1" w:styleId="FormTitle2">
    <w:name w:val="Form Title 2"/>
    <w:basedOn w:val="Normal"/>
    <w:link w:val="FormTitle2Char"/>
    <w:qFormat/>
    <w:locked/>
    <w:rsid w:val="00C7228D"/>
    <w:pPr>
      <w:tabs>
        <w:tab w:val="right" w:pos="15136"/>
      </w:tabs>
      <w:spacing w:after="0" w:line="240" w:lineRule="auto"/>
    </w:pPr>
    <w:rPr>
      <w:rFonts w:cstheme="minorHAnsi"/>
      <w:sz w:val="28"/>
      <w:szCs w:val="28"/>
    </w:rPr>
  </w:style>
  <w:style w:type="character" w:customStyle="1" w:styleId="FormTitle1Char">
    <w:name w:val="Form_Title 1 Char"/>
    <w:basedOn w:val="DefaultParagraphFont"/>
    <w:link w:val="FormTitle1"/>
    <w:rsid w:val="00C7228D"/>
    <w:rPr>
      <w:rFonts w:cstheme="minorHAnsi"/>
      <w:b/>
      <w:color w:val="85212E"/>
      <w:sz w:val="48"/>
      <w:szCs w:val="36"/>
    </w:rPr>
  </w:style>
  <w:style w:type="paragraph" w:customStyle="1" w:styleId="FormTitle3">
    <w:name w:val="Form Title 3"/>
    <w:basedOn w:val="FormTitle2"/>
    <w:link w:val="FormTitle3Char"/>
    <w:qFormat/>
    <w:rsid w:val="00C7228D"/>
    <w:pPr>
      <w:jc w:val="center"/>
    </w:pPr>
    <w:rPr>
      <w:b/>
      <w:color w:val="4472C4" w:themeColor="accent1"/>
    </w:rPr>
  </w:style>
  <w:style w:type="character" w:customStyle="1" w:styleId="FormTitle2Char">
    <w:name w:val="Form Title 2 Char"/>
    <w:basedOn w:val="DefaultParagraphFont"/>
    <w:link w:val="FormTitle2"/>
    <w:rsid w:val="00C7228D"/>
    <w:rPr>
      <w:rFonts w:cstheme="minorHAnsi"/>
      <w:sz w:val="28"/>
      <w:szCs w:val="28"/>
    </w:rPr>
  </w:style>
  <w:style w:type="paragraph" w:customStyle="1" w:styleId="FormHeading1">
    <w:name w:val="Form Heading1"/>
    <w:basedOn w:val="Normal"/>
    <w:link w:val="FormHeading1Char"/>
    <w:qFormat/>
    <w:locked/>
    <w:rsid w:val="00C7228D"/>
    <w:pPr>
      <w:spacing w:after="0" w:line="240" w:lineRule="auto"/>
      <w:jc w:val="center"/>
    </w:pPr>
    <w:rPr>
      <w:rFonts w:ascii="Calibri" w:eastAsia="Times New Roman" w:hAnsi="Calibri" w:cs="Calibri"/>
      <w:color w:val="000000"/>
      <w:sz w:val="16"/>
      <w:szCs w:val="16"/>
      <w:lang w:eastAsia="en-GB"/>
    </w:rPr>
  </w:style>
  <w:style w:type="character" w:customStyle="1" w:styleId="FormTitle3Char">
    <w:name w:val="Form Title 3 Char"/>
    <w:basedOn w:val="FormTitle2Char"/>
    <w:link w:val="FormTitle3"/>
    <w:rsid w:val="00C7228D"/>
    <w:rPr>
      <w:rFonts w:cstheme="minorHAnsi"/>
      <w:b/>
      <w:color w:val="4472C4" w:themeColor="accent1"/>
      <w:sz w:val="28"/>
      <w:szCs w:val="28"/>
    </w:rPr>
  </w:style>
  <w:style w:type="paragraph" w:customStyle="1" w:styleId="FormData">
    <w:name w:val="Form Data"/>
    <w:basedOn w:val="Normal"/>
    <w:link w:val="FormDataChar"/>
    <w:qFormat/>
    <w:rsid w:val="007132BE"/>
    <w:pPr>
      <w:spacing w:after="60" w:line="240" w:lineRule="auto"/>
    </w:pPr>
    <w:rPr>
      <w:rFonts w:ascii="Calibri" w:eastAsia="Times New Roman" w:hAnsi="Calibri" w:cs="Calibri"/>
      <w:color w:val="4472C4" w:themeColor="accent1"/>
      <w:lang w:eastAsia="en-GB"/>
    </w:rPr>
  </w:style>
  <w:style w:type="character" w:customStyle="1" w:styleId="FormHeading1Char">
    <w:name w:val="Form Heading1 Char"/>
    <w:basedOn w:val="DefaultParagraphFont"/>
    <w:link w:val="FormHeading1"/>
    <w:rsid w:val="00C7228D"/>
    <w:rPr>
      <w:rFonts w:ascii="Calibri" w:eastAsia="Times New Roman" w:hAnsi="Calibri" w:cs="Calibri"/>
      <w:color w:val="000000"/>
      <w:sz w:val="16"/>
      <w:szCs w:val="16"/>
      <w:lang w:eastAsia="en-GB"/>
    </w:rPr>
  </w:style>
  <w:style w:type="paragraph" w:customStyle="1" w:styleId="FormDataTable">
    <w:name w:val="Form Data Table"/>
    <w:basedOn w:val="FormData"/>
    <w:link w:val="FormDataTableChar"/>
    <w:qFormat/>
    <w:rsid w:val="00C7228D"/>
    <w:pPr>
      <w:spacing w:before="80" w:after="80"/>
    </w:pPr>
  </w:style>
  <w:style w:type="character" w:customStyle="1" w:styleId="FormDataChar">
    <w:name w:val="Form Data Char"/>
    <w:basedOn w:val="DefaultParagraphFont"/>
    <w:link w:val="FormData"/>
    <w:rsid w:val="007132BE"/>
    <w:rPr>
      <w:rFonts w:ascii="Calibri" w:eastAsia="Times New Roman" w:hAnsi="Calibri" w:cs="Calibri"/>
      <w:color w:val="4472C4" w:themeColor="accent1"/>
      <w:lang w:eastAsia="en-GB"/>
    </w:rPr>
  </w:style>
  <w:style w:type="paragraph" w:customStyle="1" w:styleId="FormDataTableBlack">
    <w:name w:val="Form Data Table Black"/>
    <w:basedOn w:val="FormDataTable"/>
    <w:link w:val="FormDataTableBlackChar"/>
    <w:qFormat/>
    <w:locked/>
    <w:rsid w:val="00C7228D"/>
    <w:rPr>
      <w:color w:val="auto"/>
    </w:rPr>
  </w:style>
  <w:style w:type="character" w:customStyle="1" w:styleId="FormDataTableChar">
    <w:name w:val="Form Data Table Char"/>
    <w:basedOn w:val="FormDataChar"/>
    <w:link w:val="FormDataTable"/>
    <w:rsid w:val="00C7228D"/>
    <w:rPr>
      <w:rFonts w:ascii="Calibri" w:eastAsia="Times New Roman" w:hAnsi="Calibri" w:cs="Calibri"/>
      <w:color w:val="4472C4" w:themeColor="accent1"/>
      <w:lang w:eastAsia="en-GB"/>
    </w:rPr>
  </w:style>
  <w:style w:type="character" w:customStyle="1" w:styleId="FormDataTableBlackChar">
    <w:name w:val="Form Data Table Black Char"/>
    <w:basedOn w:val="FormDataTableChar"/>
    <w:link w:val="FormDataTableBlack"/>
    <w:rsid w:val="00C7228D"/>
    <w:rPr>
      <w:rFonts w:ascii="Calibri" w:eastAsia="Times New Roman" w:hAnsi="Calibri" w:cs="Calibri"/>
      <w:color w:val="4472C4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User%20Settings\Custom%20Office%20Templates\Geneaology\Birth%20-%20Post%201855%20Scot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 - Post 1855 Scotland.dotx</Template>
  <TotalTime>51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McDonald</dc:creator>
  <cp:keywords/>
  <dc:description/>
  <cp:lastModifiedBy>Colin McDonald</cp:lastModifiedBy>
  <cp:revision>6</cp:revision>
  <dcterms:created xsi:type="dcterms:W3CDTF">2018-04-20T10:02:00Z</dcterms:created>
  <dcterms:modified xsi:type="dcterms:W3CDTF">2018-05-29T09:05:00Z</dcterms:modified>
</cp:coreProperties>
</file>